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B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6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EF67AB" w:rsidRPr="006908F2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EF67AB" w:rsidRPr="006908F2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EF67AB" w:rsidRPr="006908F2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EF67AB" w:rsidRPr="006908F2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67AB" w:rsidRPr="00B93FE6" w:rsidRDefault="00EF67AB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EF67AB" w:rsidRPr="00B93FE6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67AB" w:rsidRPr="006908F2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3</w:t>
      </w:r>
    </w:p>
    <w:p w:rsidR="00EF67AB" w:rsidRPr="00762523" w:rsidRDefault="00EF67AB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школьных столовых </w:t>
      </w:r>
      <w:r w:rsidRPr="00762523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</w:p>
    <w:p w:rsidR="00EF67AB" w:rsidRPr="006908F2" w:rsidRDefault="00EF67AB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67AB" w:rsidRPr="006908F2" w:rsidRDefault="00EF67AB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67AB" w:rsidRPr="006908F2" w:rsidRDefault="00EF67AB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67AB" w:rsidRPr="006908F2" w:rsidRDefault="00EF67AB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 марта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EF67AB" w:rsidRPr="006908F2" w:rsidRDefault="00EF67AB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67AB" w:rsidRPr="009E3761" w:rsidRDefault="00EF67AB" w:rsidP="009E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. Еприкян, Ю. Живова, А. Андреев, Т. Губер, А. Тарарев.</w:t>
      </w:r>
    </w:p>
    <w:p w:rsidR="00EF67AB" w:rsidRPr="00C2463E" w:rsidRDefault="00EF67AB" w:rsidP="00C2463E">
      <w:pPr>
        <w:ind w:right="-1" w:firstLine="426"/>
        <w:jc w:val="both"/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463E">
        <w:rPr>
          <w:rFonts w:ascii="Times New Roman" w:hAnsi="Times New Roman"/>
          <w:sz w:val="24"/>
          <w:szCs w:val="24"/>
        </w:rPr>
        <w:t xml:space="preserve">В ходе мониторинга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школьных столовых было обнаружено</w:t>
      </w:r>
      <w:r w:rsidRPr="00B93FE6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: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В ДСШ№1 отсутствие воды во всех рукомойниках и мыла. В начальной школе Гимназии №5 и лицее №3 требуется частичная замена мебели. Серьезных нарушений выявлено не было. </w:t>
      </w:r>
    </w:p>
    <w:p w:rsidR="00EF67AB" w:rsidRDefault="00EF67AB" w:rsidP="0061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7AB" w:rsidRPr="005060B5" w:rsidRDefault="00EF67AB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EF67AB" w:rsidRDefault="00EF67AB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Обратить внимание на рукомойники, их исправность и наличие мыла. </w:t>
      </w:r>
    </w:p>
    <w:p w:rsidR="00EF67AB" w:rsidRPr="00B93FE6" w:rsidRDefault="00EF67AB" w:rsidP="00816156">
      <w:pPr>
        <w:pStyle w:val="ListParagraph"/>
        <w:numPr>
          <w:ilvl w:val="0"/>
          <w:numId w:val="5"/>
        </w:numPr>
        <w:ind w:right="-1"/>
        <w:jc w:val="both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возможности, произвести замену мебели </w:t>
      </w:r>
      <w:r w:rsidRPr="00B93FE6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в начальной школе Гимназии №5 и лицее №3</w:t>
      </w: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:rsidR="00EF67AB" w:rsidRPr="00816156" w:rsidRDefault="00EF67AB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Периодически проводить опрос среди учащихся по качеству пищи. </w:t>
      </w:r>
    </w:p>
    <w:p w:rsidR="00EF67AB" w:rsidRDefault="00EF67AB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EF67AB" w:rsidRDefault="00EF67AB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EF67AB" w:rsidRDefault="00EF67AB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EF67AB" w:rsidRDefault="00EF67AB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EF67AB" w:rsidRDefault="00EF67AB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EF67AB" w:rsidRDefault="00EF67AB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EF67AB" w:rsidRPr="00816156" w:rsidRDefault="00EF67AB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EF67AB" w:rsidRPr="006908F2" w:rsidRDefault="00EF67AB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F67AB" w:rsidRPr="006908F2" w:rsidRDefault="00EF67AB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EF67AB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628E6"/>
    <w:rsid w:val="00387740"/>
    <w:rsid w:val="00397974"/>
    <w:rsid w:val="004552C1"/>
    <w:rsid w:val="005060B5"/>
    <w:rsid w:val="00552C02"/>
    <w:rsid w:val="005844BF"/>
    <w:rsid w:val="0061462E"/>
    <w:rsid w:val="00655253"/>
    <w:rsid w:val="006908F2"/>
    <w:rsid w:val="006B221B"/>
    <w:rsid w:val="00762523"/>
    <w:rsid w:val="007B3009"/>
    <w:rsid w:val="00816156"/>
    <w:rsid w:val="0082399A"/>
    <w:rsid w:val="00826A14"/>
    <w:rsid w:val="0087122C"/>
    <w:rsid w:val="008715D4"/>
    <w:rsid w:val="008B67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B03DE2"/>
    <w:rsid w:val="00B04676"/>
    <w:rsid w:val="00B0539D"/>
    <w:rsid w:val="00B93FE6"/>
    <w:rsid w:val="00C1293A"/>
    <w:rsid w:val="00C2463E"/>
    <w:rsid w:val="00C47DFA"/>
    <w:rsid w:val="00D12560"/>
    <w:rsid w:val="00E32EC1"/>
    <w:rsid w:val="00E72335"/>
    <w:rsid w:val="00EA16B1"/>
    <w:rsid w:val="00EF67AB"/>
    <w:rsid w:val="00F004B5"/>
    <w:rsid w:val="00F3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2</cp:revision>
  <cp:lastPrinted>2018-03-23T12:21:00Z</cp:lastPrinted>
  <dcterms:created xsi:type="dcterms:W3CDTF">2018-04-24T11:37:00Z</dcterms:created>
  <dcterms:modified xsi:type="dcterms:W3CDTF">2018-04-24T11:37:00Z</dcterms:modified>
</cp:coreProperties>
</file>